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15875" distB="15875" distL="129540" distR="129540" simplePos="0" locked="0" layoutInCell="0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055" cy="46228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46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55pt;height:36.3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15875" distB="15875" distL="129540" distR="129540" simplePos="0" locked="0" layoutInCell="0" allowOverlap="1" relativeHeight="5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055" cy="7141210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ao Sr(a). Chefe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Departamento, inscrição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 presente concurso público para o cargo efetivo de Professor </w:t>
                            </w:r>
                            <w:r>
                              <w:rPr>
                                <w:rFonts w:eastAsia="Times New Roman" w:cs="Times New Roman"/>
                                <w:color w:val="00000A"/>
                                <w:kern w:val="0"/>
                                <w:sz w:val="24"/>
                                <w:szCs w:val="24"/>
                                <w:lang w:val="pt-BR" w:eastAsia="ar-SA" w:bidi="ar-SA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Edital nº ____/20___,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/2013 do CONSEPE/UFPB, bem como as demais legislações aplicáveis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dital do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path="m0,0l-2147483645,0l-2147483645,-2147483646l0,-2147483646xe" fillcolor="white" stroked="t" style="position:absolute;margin-left:-0.1pt;margin-top:69.15pt;width:484.55pt;height:562.2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ao Sr(a). Chefe d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Departamento, inscrição </w:t>
                      </w:r>
                      <w:r>
                        <w:rPr>
                          <w:sz w:val="24"/>
                          <w:szCs w:val="24"/>
                        </w:rPr>
                        <w:t xml:space="preserve">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sz w:val="24"/>
                          <w:szCs w:val="24"/>
                        </w:rPr>
                        <w:t xml:space="preserve">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____/20___,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/2013 do CONSEPE/UFPB, bem como as demais legislações aplicáveis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o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1699</TotalTime>
  <Application>LibreOffice/7.1.4.2$Windows_X86_64 LibreOffice_project/a529a4fab45b75fefc5b6226684193eb000654f6</Application>
  <AppVersion>15.0000</AppVersion>
  <Pages>1</Pages>
  <Words>174</Words>
  <Characters>1681</Characters>
  <CharactersWithSpaces>1855</CharactersWithSpaces>
  <Paragraphs>21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2021-09-17T16:50:12Z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